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B4" w:rsidRDefault="00175DB4" w:rsidP="002626AF">
      <w:pPr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俄罗斯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旅游签证</w:t>
      </w:r>
    </w:p>
    <w:p w:rsidR="00175DB4" w:rsidRPr="002626AF" w:rsidRDefault="00175DB4" w:rsidP="002626AF">
      <w:pPr>
        <w:numPr>
          <w:ilvl w:val="0"/>
          <w:numId w:val="3"/>
        </w:numPr>
        <w:rPr>
          <w:sz w:val="24"/>
        </w:rPr>
      </w:pPr>
      <w:r w:rsidRPr="002626AF">
        <w:rPr>
          <w:rFonts w:hint="eastAsia"/>
          <w:sz w:val="24"/>
        </w:rPr>
        <w:t>护照原件</w:t>
      </w:r>
    </w:p>
    <w:p w:rsidR="00175DB4" w:rsidRPr="002626AF" w:rsidRDefault="00175DB4" w:rsidP="002626AF">
      <w:pPr>
        <w:numPr>
          <w:ilvl w:val="0"/>
          <w:numId w:val="3"/>
        </w:numPr>
        <w:rPr>
          <w:sz w:val="24"/>
        </w:rPr>
      </w:pPr>
      <w:r w:rsidRPr="002626AF">
        <w:rPr>
          <w:sz w:val="24"/>
        </w:rPr>
        <w:t>2</w:t>
      </w:r>
      <w:r w:rsidRPr="002626AF">
        <w:rPr>
          <w:rFonts w:hint="eastAsia"/>
          <w:sz w:val="24"/>
        </w:rPr>
        <w:t>张白底</w:t>
      </w:r>
      <w:r w:rsidRPr="002626AF">
        <w:rPr>
          <w:sz w:val="24"/>
        </w:rPr>
        <w:t>2</w:t>
      </w:r>
      <w:r w:rsidRPr="002626AF">
        <w:rPr>
          <w:rFonts w:hint="eastAsia"/>
          <w:sz w:val="24"/>
        </w:rPr>
        <w:t>寸相片</w:t>
      </w:r>
    </w:p>
    <w:p w:rsidR="00175DB4" w:rsidRDefault="00175DB4" w:rsidP="002626AF">
      <w:pPr>
        <w:numPr>
          <w:ilvl w:val="0"/>
          <w:numId w:val="3"/>
        </w:numPr>
        <w:rPr>
          <w:sz w:val="24"/>
        </w:rPr>
      </w:pPr>
      <w:r w:rsidRPr="002626AF">
        <w:rPr>
          <w:rFonts w:hint="eastAsia"/>
          <w:sz w:val="24"/>
        </w:rPr>
        <w:t>身份证复印件</w:t>
      </w:r>
    </w:p>
    <w:p w:rsidR="00175DB4" w:rsidRPr="002626AF" w:rsidRDefault="00175DB4" w:rsidP="002626AF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申请表</w:t>
      </w:r>
    </w:p>
    <w:p w:rsidR="00175DB4" w:rsidRDefault="00175DB4">
      <w:pPr>
        <w:ind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俄罗斯申请表信息</w:t>
      </w:r>
    </w:p>
    <w:tbl>
      <w:tblPr>
        <w:tblW w:w="10866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219"/>
        <w:gridCol w:w="2152"/>
        <w:gridCol w:w="56"/>
        <w:gridCol w:w="61"/>
        <w:gridCol w:w="491"/>
        <w:gridCol w:w="420"/>
        <w:gridCol w:w="52"/>
        <w:gridCol w:w="2288"/>
      </w:tblGrid>
      <w:tr w:rsidR="00175DB4" w:rsidTr="00A411D7">
        <w:tc>
          <w:tcPr>
            <w:tcW w:w="2127" w:type="dxa"/>
          </w:tcPr>
          <w:bookmarkEnd w:id="0"/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3219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760" w:type="dxa"/>
            <w:gridSpan w:val="4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60" w:type="dxa"/>
            <w:gridSpan w:val="3"/>
          </w:tcPr>
          <w:p w:rsidR="00175DB4" w:rsidRPr="00A411D7" w:rsidRDefault="00175DB4" w:rsidP="00A411D7">
            <w:pPr>
              <w:spacing w:line="360" w:lineRule="auto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75DB4" w:rsidTr="00A411D7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家庭现住址</w:t>
            </w:r>
          </w:p>
        </w:tc>
        <w:tc>
          <w:tcPr>
            <w:tcW w:w="8739" w:type="dxa"/>
            <w:gridSpan w:val="8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75DB4" w:rsidTr="00A411D7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公司名称</w:t>
            </w:r>
          </w:p>
        </w:tc>
        <w:tc>
          <w:tcPr>
            <w:tcW w:w="5427" w:type="dxa"/>
            <w:gridSpan w:val="3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72" w:type="dxa"/>
            <w:gridSpan w:val="3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职务</w:t>
            </w:r>
          </w:p>
        </w:tc>
        <w:tc>
          <w:tcPr>
            <w:tcW w:w="2340" w:type="dxa"/>
            <w:gridSpan w:val="2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75DB4" w:rsidTr="00A411D7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公司英文名称（如有）</w:t>
            </w:r>
          </w:p>
        </w:tc>
        <w:tc>
          <w:tcPr>
            <w:tcW w:w="8739" w:type="dxa"/>
            <w:gridSpan w:val="8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75DB4" w:rsidTr="00FA164A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公司地址</w:t>
            </w:r>
          </w:p>
        </w:tc>
        <w:tc>
          <w:tcPr>
            <w:tcW w:w="5371" w:type="dxa"/>
            <w:gridSpan w:val="2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5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座机</w:t>
            </w:r>
          </w:p>
        </w:tc>
        <w:tc>
          <w:tcPr>
            <w:tcW w:w="2288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175DB4" w:rsidTr="00A411D7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申请类型</w:t>
            </w:r>
          </w:p>
        </w:tc>
        <w:tc>
          <w:tcPr>
            <w:tcW w:w="3219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69" w:type="dxa"/>
            <w:gridSpan w:val="3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计划停留时间</w:t>
            </w:r>
          </w:p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color w:val="FF0000"/>
                <w:kern w:val="0"/>
                <w:szCs w:val="21"/>
              </w:rPr>
              <w:t>非常重要</w:t>
            </w:r>
          </w:p>
        </w:tc>
        <w:tc>
          <w:tcPr>
            <w:tcW w:w="3251" w:type="dxa"/>
            <w:gridSpan w:val="4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如：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>2018.05.01--2018.05.20</w:t>
            </w:r>
          </w:p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18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日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>—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>18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</w:tr>
      <w:tr w:rsidR="00175DB4" w:rsidTr="00A411D7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上一次入境俄罗斯停留时间</w:t>
            </w:r>
          </w:p>
        </w:tc>
        <w:tc>
          <w:tcPr>
            <w:tcW w:w="3219" w:type="dxa"/>
          </w:tcPr>
          <w:p w:rsidR="00175DB4" w:rsidRPr="00A411D7" w:rsidRDefault="00175DB4" w:rsidP="00A411D7">
            <w:pPr>
              <w:spacing w:line="360" w:lineRule="auto"/>
              <w:ind w:firstLineChars="50" w:firstLine="105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日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>—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2269" w:type="dxa"/>
            <w:gridSpan w:val="3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如有保险，</w:t>
            </w:r>
          </w:p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保险生效日期</w:t>
            </w:r>
          </w:p>
        </w:tc>
        <w:tc>
          <w:tcPr>
            <w:tcW w:w="3251" w:type="dxa"/>
            <w:gridSpan w:val="4"/>
          </w:tcPr>
          <w:p w:rsidR="00175DB4" w:rsidRPr="00A411D7" w:rsidRDefault="00175DB4" w:rsidP="00A411D7">
            <w:pPr>
              <w:spacing w:line="360" w:lineRule="auto"/>
              <w:ind w:firstLineChars="100" w:firstLine="21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日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>—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Pr="00A411D7"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 w:rsidRPr="00A411D7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</w:tr>
      <w:tr w:rsidR="00175DB4" w:rsidTr="00A411D7">
        <w:tc>
          <w:tcPr>
            <w:tcW w:w="2127" w:type="dxa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计划入住酒店（如有）</w:t>
            </w:r>
          </w:p>
        </w:tc>
        <w:tc>
          <w:tcPr>
            <w:tcW w:w="8739" w:type="dxa"/>
            <w:gridSpan w:val="8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A411D7">
              <w:rPr>
                <w:rFonts w:ascii="仿宋_GB2312" w:eastAsia="仿宋_GB2312" w:hint="eastAsia"/>
                <w:kern w:val="0"/>
                <w:szCs w:val="21"/>
              </w:rPr>
              <w:t>请提供第一站入住的酒店预订单</w:t>
            </w:r>
          </w:p>
        </w:tc>
      </w:tr>
      <w:tr w:rsidR="00175DB4" w:rsidTr="00A411D7">
        <w:tc>
          <w:tcPr>
            <w:tcW w:w="10866" w:type="dxa"/>
            <w:gridSpan w:val="9"/>
          </w:tcPr>
          <w:p w:rsidR="00175DB4" w:rsidRPr="00A411D7" w:rsidRDefault="00175DB4" w:rsidP="00A411D7"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A411D7">
              <w:rPr>
                <w:rFonts w:hint="eastAsia"/>
                <w:kern w:val="0"/>
                <w:szCs w:val="21"/>
              </w:rPr>
              <w:t>请客人下单的时候在名字的隔壁备注上生效时间如（张三</w:t>
            </w:r>
            <w:r w:rsidRPr="00A411D7">
              <w:rPr>
                <w:kern w:val="0"/>
                <w:szCs w:val="21"/>
              </w:rPr>
              <w:t xml:space="preserve">  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8"/>
              </w:smartTagPr>
              <w:r w:rsidRPr="00A411D7">
                <w:rPr>
                  <w:kern w:val="0"/>
                  <w:szCs w:val="21"/>
                </w:rPr>
                <w:t>9</w:t>
              </w:r>
              <w:r w:rsidRPr="00A411D7">
                <w:rPr>
                  <w:rFonts w:hint="eastAsia"/>
                  <w:kern w:val="0"/>
                  <w:szCs w:val="21"/>
                </w:rPr>
                <w:t>月</w:t>
              </w:r>
              <w:r w:rsidRPr="00A411D7">
                <w:rPr>
                  <w:kern w:val="0"/>
                  <w:szCs w:val="21"/>
                </w:rPr>
                <w:t>12</w:t>
              </w:r>
              <w:r w:rsidRPr="00A411D7">
                <w:rPr>
                  <w:rFonts w:hint="eastAsia"/>
                  <w:kern w:val="0"/>
                  <w:szCs w:val="21"/>
                </w:rPr>
                <w:t>日</w:t>
              </w:r>
            </w:smartTag>
            <w:r w:rsidRPr="00A411D7">
              <w:rPr>
                <w:rFonts w:hint="eastAsia"/>
                <w:kern w:val="0"/>
                <w:szCs w:val="21"/>
              </w:rPr>
              <w:t>生效），生效时间指定一定要在申请之日起计算</w:t>
            </w:r>
            <w:r w:rsidRPr="00A411D7">
              <w:rPr>
                <w:kern w:val="0"/>
                <w:szCs w:val="21"/>
              </w:rPr>
              <w:t>30</w:t>
            </w:r>
            <w:r w:rsidRPr="00A411D7">
              <w:rPr>
                <w:rFonts w:hint="eastAsia"/>
                <w:kern w:val="0"/>
                <w:szCs w:val="21"/>
              </w:rPr>
              <w:t>天内。</w:t>
            </w:r>
          </w:p>
        </w:tc>
      </w:tr>
      <w:tr w:rsidR="00175DB4" w:rsidTr="00A411D7">
        <w:tc>
          <w:tcPr>
            <w:tcW w:w="10866" w:type="dxa"/>
            <w:gridSpan w:val="9"/>
          </w:tcPr>
          <w:p w:rsidR="00175DB4" w:rsidRPr="00A411D7" w:rsidRDefault="00175DB4">
            <w:pPr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 w:rsidRPr="00A411D7">
              <w:rPr>
                <w:rFonts w:hint="eastAsia"/>
                <w:b/>
                <w:bCs/>
                <w:color w:val="FF0000"/>
                <w:kern w:val="0"/>
                <w:sz w:val="28"/>
                <w:szCs w:val="28"/>
              </w:rPr>
              <w:t>请仔细阅读以下内容，领事馆可能会电话核实相关信息，电话一般由广州领事馆打出，区号为</w:t>
            </w:r>
            <w:r w:rsidRPr="00A411D7">
              <w:rPr>
                <w:b/>
                <w:bCs/>
                <w:color w:val="FF0000"/>
                <w:kern w:val="0"/>
                <w:sz w:val="28"/>
                <w:szCs w:val="28"/>
              </w:rPr>
              <w:t>020</w:t>
            </w:r>
            <w:r w:rsidRPr="00A411D7">
              <w:rPr>
                <w:rFonts w:hint="eastAsia"/>
                <w:b/>
                <w:bCs/>
                <w:color w:val="FF0000"/>
                <w:kern w:val="0"/>
                <w:sz w:val="28"/>
                <w:szCs w:val="28"/>
              </w:rPr>
              <w:t>，请在递交申请后注意接听电话。</w:t>
            </w:r>
          </w:p>
          <w:p w:rsidR="00175DB4" w:rsidRPr="00A411D7" w:rsidRDefault="00175DB4" w:rsidP="00A411D7">
            <w:pPr>
              <w:numPr>
                <w:ilvl w:val="0"/>
                <w:numId w:val="1"/>
              </w:numPr>
              <w:rPr>
                <w:color w:val="FF0000"/>
                <w:kern w:val="0"/>
                <w:sz w:val="24"/>
              </w:rPr>
            </w:pPr>
            <w:r w:rsidRPr="00A411D7">
              <w:rPr>
                <w:rFonts w:hint="eastAsia"/>
                <w:color w:val="FF0000"/>
                <w:kern w:val="0"/>
                <w:sz w:val="24"/>
              </w:rPr>
              <w:t>你是不是</w:t>
            </w:r>
            <w:r w:rsidRPr="00A411D7">
              <w:rPr>
                <w:color w:val="FF0000"/>
                <w:kern w:val="0"/>
                <w:sz w:val="24"/>
              </w:rPr>
              <w:t>XXX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？你的出生年月日多少？你的工作单位是哪里？你的职位是什么？</w:t>
            </w:r>
          </w:p>
          <w:p w:rsidR="00175DB4" w:rsidRPr="00A411D7" w:rsidRDefault="00175DB4" w:rsidP="00A411D7">
            <w:pPr>
              <w:ind w:firstLineChars="100" w:firstLine="240"/>
              <w:rPr>
                <w:color w:val="FF0000"/>
                <w:kern w:val="0"/>
                <w:sz w:val="24"/>
              </w:rPr>
            </w:pPr>
            <w:r w:rsidRPr="00A411D7">
              <w:rPr>
                <w:rFonts w:hint="eastAsia"/>
                <w:color w:val="FF0000"/>
                <w:kern w:val="0"/>
                <w:sz w:val="24"/>
              </w:rPr>
              <w:t>答：以上问题请如实回答</w:t>
            </w:r>
          </w:p>
          <w:p w:rsidR="00175DB4" w:rsidRPr="00A411D7" w:rsidRDefault="00175DB4">
            <w:pPr>
              <w:rPr>
                <w:color w:val="FF0000"/>
                <w:kern w:val="0"/>
                <w:sz w:val="24"/>
              </w:rPr>
            </w:pPr>
            <w:r w:rsidRPr="00A411D7">
              <w:rPr>
                <w:color w:val="FF0000"/>
                <w:kern w:val="0"/>
                <w:sz w:val="24"/>
              </w:rPr>
              <w:t>2.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你去俄罗斯是去旅游还是商务</w:t>
            </w:r>
          </w:p>
          <w:p w:rsidR="00175DB4" w:rsidRPr="00A411D7" w:rsidRDefault="00175DB4" w:rsidP="00A411D7">
            <w:pPr>
              <w:ind w:firstLineChars="100" w:firstLine="240"/>
              <w:rPr>
                <w:color w:val="FF0000"/>
                <w:kern w:val="0"/>
                <w:sz w:val="24"/>
              </w:rPr>
            </w:pPr>
            <w:r w:rsidRPr="00A411D7">
              <w:rPr>
                <w:rFonts w:hint="eastAsia"/>
                <w:color w:val="FF0000"/>
                <w:kern w:val="0"/>
                <w:sz w:val="24"/>
              </w:rPr>
              <w:t>答：旅游（一定要说过去旅游的）</w:t>
            </w:r>
          </w:p>
          <w:p w:rsidR="00175DB4" w:rsidRPr="00A411D7" w:rsidRDefault="00175DB4">
            <w:pPr>
              <w:rPr>
                <w:color w:val="FF0000"/>
                <w:kern w:val="0"/>
                <w:sz w:val="24"/>
              </w:rPr>
            </w:pPr>
            <w:r w:rsidRPr="00A411D7">
              <w:rPr>
                <w:color w:val="FF0000"/>
                <w:kern w:val="0"/>
                <w:sz w:val="24"/>
              </w:rPr>
              <w:t>3.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你买保险了吗？保额是多少的？</w:t>
            </w:r>
          </w:p>
          <w:p w:rsidR="00175DB4" w:rsidRPr="00A411D7" w:rsidRDefault="00175DB4" w:rsidP="00A411D7">
            <w:pPr>
              <w:ind w:firstLineChars="100" w:firstLine="240"/>
              <w:rPr>
                <w:color w:val="FF0000"/>
                <w:kern w:val="0"/>
                <w:sz w:val="24"/>
              </w:rPr>
            </w:pPr>
            <w:r w:rsidRPr="00A411D7">
              <w:rPr>
                <w:rFonts w:hint="eastAsia"/>
                <w:color w:val="FF0000"/>
                <w:kern w:val="0"/>
                <w:sz w:val="24"/>
              </w:rPr>
              <w:t>答：由旅行社代买了保险，保额</w:t>
            </w:r>
            <w:r w:rsidRPr="00A411D7">
              <w:rPr>
                <w:color w:val="FF0000"/>
                <w:kern w:val="0"/>
                <w:sz w:val="24"/>
              </w:rPr>
              <w:t>30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万</w:t>
            </w:r>
          </w:p>
          <w:p w:rsidR="00175DB4" w:rsidRPr="00A411D7" w:rsidRDefault="00175DB4">
            <w:pPr>
              <w:rPr>
                <w:color w:val="FF0000"/>
                <w:kern w:val="0"/>
                <w:sz w:val="24"/>
              </w:rPr>
            </w:pPr>
            <w:r w:rsidRPr="00A411D7">
              <w:rPr>
                <w:color w:val="FF0000"/>
                <w:kern w:val="0"/>
                <w:sz w:val="24"/>
              </w:rPr>
              <w:t>4.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你什么时候去俄罗斯？</w:t>
            </w:r>
          </w:p>
          <w:p w:rsidR="00175DB4" w:rsidRPr="00A411D7" w:rsidRDefault="00175DB4">
            <w:pPr>
              <w:rPr>
                <w:color w:val="FF0000"/>
                <w:kern w:val="0"/>
                <w:sz w:val="24"/>
              </w:rPr>
            </w:pPr>
            <w:r w:rsidRPr="00A411D7">
              <w:rPr>
                <w:color w:val="FF0000"/>
                <w:kern w:val="0"/>
                <w:sz w:val="24"/>
              </w:rPr>
              <w:t xml:space="preserve">  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答：统一按指定的生效日期回答</w:t>
            </w:r>
          </w:p>
          <w:p w:rsidR="00175DB4" w:rsidRPr="00A411D7" w:rsidRDefault="00175DB4" w:rsidP="00A411D7">
            <w:pPr>
              <w:numPr>
                <w:ilvl w:val="0"/>
                <w:numId w:val="2"/>
              </w:numPr>
              <w:rPr>
                <w:color w:val="FF0000"/>
                <w:kern w:val="0"/>
                <w:sz w:val="24"/>
              </w:rPr>
            </w:pPr>
            <w:r w:rsidRPr="00A411D7">
              <w:rPr>
                <w:rFonts w:hint="eastAsia"/>
                <w:color w:val="FF0000"/>
                <w:kern w:val="0"/>
                <w:sz w:val="24"/>
              </w:rPr>
              <w:t>你去俄罗斯的哪个城市？</w:t>
            </w:r>
          </w:p>
          <w:p w:rsidR="00175DB4" w:rsidRPr="00A411D7" w:rsidRDefault="00175DB4">
            <w:pPr>
              <w:rPr>
                <w:color w:val="FF0000"/>
                <w:kern w:val="0"/>
                <w:sz w:val="24"/>
              </w:rPr>
            </w:pPr>
            <w:r w:rsidRPr="00A411D7">
              <w:rPr>
                <w:color w:val="FF0000"/>
                <w:kern w:val="0"/>
                <w:sz w:val="24"/>
              </w:rPr>
              <w:t xml:space="preserve">  </w:t>
            </w:r>
            <w:r w:rsidRPr="00A411D7">
              <w:rPr>
                <w:rFonts w:hint="eastAsia"/>
                <w:color w:val="FF0000"/>
                <w:kern w:val="0"/>
                <w:sz w:val="24"/>
              </w:rPr>
              <w:t>答：莫斯科，广州到莫斯科往返（如与客服在实际确认前往其他城市的，请根据实际情况回答）</w:t>
            </w:r>
          </w:p>
          <w:p w:rsidR="00175DB4" w:rsidRPr="00A411D7" w:rsidRDefault="00175DB4" w:rsidP="00A411D7">
            <w:pPr>
              <w:ind w:firstLine="435"/>
              <w:rPr>
                <w:kern w:val="0"/>
                <w:sz w:val="20"/>
                <w:szCs w:val="21"/>
              </w:rPr>
            </w:pPr>
          </w:p>
          <w:p w:rsidR="00175DB4" w:rsidRPr="00A411D7" w:rsidRDefault="00175DB4" w:rsidP="00A411D7">
            <w:pPr>
              <w:ind w:firstLine="435"/>
              <w:rPr>
                <w:kern w:val="0"/>
                <w:sz w:val="20"/>
                <w:szCs w:val="21"/>
              </w:rPr>
            </w:pPr>
          </w:p>
          <w:p w:rsidR="00175DB4" w:rsidRPr="00A411D7" w:rsidRDefault="00175DB4" w:rsidP="00A411D7">
            <w:pPr>
              <w:ind w:firstLine="435"/>
              <w:rPr>
                <w:kern w:val="0"/>
                <w:szCs w:val="21"/>
              </w:rPr>
            </w:pPr>
            <w:r w:rsidRPr="00A411D7">
              <w:rPr>
                <w:rFonts w:hint="eastAsia"/>
                <w:kern w:val="0"/>
                <w:szCs w:val="21"/>
              </w:rPr>
              <w:t>本人保证上述表内所填写的全部均正确无误，并如实阅读以上内容，计划停留时间为签证生效日期</w:t>
            </w:r>
            <w:r w:rsidRPr="00A411D7">
              <w:rPr>
                <w:kern w:val="0"/>
                <w:szCs w:val="21"/>
              </w:rPr>
              <w:t>30</w:t>
            </w:r>
            <w:r w:rsidRPr="00A411D7">
              <w:rPr>
                <w:rFonts w:hint="eastAsia"/>
                <w:kern w:val="0"/>
                <w:szCs w:val="21"/>
              </w:rPr>
              <w:t>天以内，所提供的各类证明文件均真实合法，并愿意接受此申请过程中此申请国的任何查询和决定。若有虚假，愿承担一切法律责任，并自行承担相应的损失费及预付的定金。</w:t>
            </w:r>
          </w:p>
          <w:p w:rsidR="00175DB4" w:rsidRPr="00A411D7" w:rsidRDefault="00175DB4" w:rsidP="00A411D7">
            <w:pPr>
              <w:ind w:firstLine="435"/>
              <w:jc w:val="center"/>
              <w:rPr>
                <w:kern w:val="0"/>
                <w:szCs w:val="21"/>
                <w:u w:val="single"/>
              </w:rPr>
            </w:pPr>
            <w:r w:rsidRPr="00A411D7">
              <w:rPr>
                <w:kern w:val="0"/>
                <w:szCs w:val="21"/>
              </w:rPr>
              <w:t xml:space="preserve">                   </w:t>
            </w:r>
            <w:r w:rsidRPr="00A411D7">
              <w:rPr>
                <w:rFonts w:hint="eastAsia"/>
                <w:kern w:val="0"/>
                <w:szCs w:val="21"/>
              </w:rPr>
              <w:t>客人签名：</w:t>
            </w:r>
            <w:r w:rsidRPr="00A411D7">
              <w:rPr>
                <w:kern w:val="0"/>
                <w:szCs w:val="21"/>
                <w:u w:val="single"/>
              </w:rPr>
              <w:t xml:space="preserve">                    </w:t>
            </w:r>
          </w:p>
          <w:p w:rsidR="00175DB4" w:rsidRPr="00A411D7" w:rsidRDefault="00175DB4" w:rsidP="00A411D7">
            <w:pPr>
              <w:spacing w:line="360" w:lineRule="auto"/>
              <w:jc w:val="left"/>
              <w:rPr>
                <w:kern w:val="0"/>
                <w:sz w:val="20"/>
                <w:szCs w:val="21"/>
              </w:rPr>
            </w:pPr>
            <w:r w:rsidRPr="00A411D7">
              <w:rPr>
                <w:kern w:val="0"/>
                <w:szCs w:val="21"/>
              </w:rPr>
              <w:t xml:space="preserve">                                                         </w:t>
            </w:r>
            <w:r w:rsidRPr="00A411D7">
              <w:rPr>
                <w:rFonts w:hint="eastAsia"/>
                <w:kern w:val="0"/>
                <w:szCs w:val="21"/>
              </w:rPr>
              <w:t>日</w:t>
            </w:r>
            <w:r w:rsidRPr="00A411D7">
              <w:rPr>
                <w:kern w:val="0"/>
                <w:szCs w:val="21"/>
              </w:rPr>
              <w:t xml:space="preserve">   </w:t>
            </w:r>
            <w:r w:rsidRPr="00A411D7">
              <w:rPr>
                <w:rFonts w:hint="eastAsia"/>
                <w:kern w:val="0"/>
                <w:szCs w:val="21"/>
              </w:rPr>
              <w:t>期：</w:t>
            </w:r>
            <w:r w:rsidRPr="00A411D7">
              <w:rPr>
                <w:kern w:val="0"/>
                <w:szCs w:val="21"/>
                <w:u w:val="single"/>
              </w:rPr>
              <w:t xml:space="preserve">                     </w:t>
            </w:r>
          </w:p>
        </w:tc>
      </w:tr>
    </w:tbl>
    <w:p w:rsidR="00175DB4" w:rsidRDefault="00175DB4"/>
    <w:sectPr w:rsidR="00175DB4" w:rsidSect="002626AF">
      <w:pgSz w:w="11906" w:h="16838"/>
      <w:pgMar w:top="779" w:right="1800" w:bottom="62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07B686"/>
    <w:multiLevelType w:val="singleLevel"/>
    <w:tmpl w:val="BA07B686"/>
    <w:lvl w:ilvl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342B13F8"/>
    <w:multiLevelType w:val="hybridMultilevel"/>
    <w:tmpl w:val="8786C2BC"/>
    <w:lvl w:ilvl="0" w:tplc="FA0E751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ADEE321"/>
    <w:multiLevelType w:val="singleLevel"/>
    <w:tmpl w:val="7ADEE321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76"/>
    <w:rsid w:val="000714D4"/>
    <w:rsid w:val="0014049A"/>
    <w:rsid w:val="00175DB4"/>
    <w:rsid w:val="002626AF"/>
    <w:rsid w:val="00266F76"/>
    <w:rsid w:val="002F5AAE"/>
    <w:rsid w:val="00482E37"/>
    <w:rsid w:val="00550546"/>
    <w:rsid w:val="005941FD"/>
    <w:rsid w:val="00606AE1"/>
    <w:rsid w:val="00764D86"/>
    <w:rsid w:val="007870E2"/>
    <w:rsid w:val="008E43C6"/>
    <w:rsid w:val="00963CC3"/>
    <w:rsid w:val="00A411D7"/>
    <w:rsid w:val="00AC07FA"/>
    <w:rsid w:val="00B072A0"/>
    <w:rsid w:val="00D4378A"/>
    <w:rsid w:val="00FA164A"/>
    <w:rsid w:val="2BB5222E"/>
    <w:rsid w:val="2E2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C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63C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CC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63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CC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63CC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124</Words>
  <Characters>707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14</cp:revision>
  <dcterms:created xsi:type="dcterms:W3CDTF">2018-04-01T10:52:00Z</dcterms:created>
  <dcterms:modified xsi:type="dcterms:W3CDTF">2018-06-06T06:24:00Z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